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A011" w14:textId="77777777" w:rsidR="00FE067E" w:rsidRPr="00C069E8" w:rsidRDefault="003C6034" w:rsidP="00CC1F3B">
      <w:pPr>
        <w:pStyle w:val="TitlePageOrigin"/>
        <w:rPr>
          <w:color w:val="auto"/>
        </w:rPr>
      </w:pPr>
      <w:r w:rsidRPr="00C069E8">
        <w:rPr>
          <w:caps w:val="0"/>
          <w:color w:val="auto"/>
        </w:rPr>
        <w:t>WEST VIRGINIA LEGISLATURE</w:t>
      </w:r>
    </w:p>
    <w:p w14:paraId="78B38E7B" w14:textId="77777777" w:rsidR="00CD36CF" w:rsidRPr="00C069E8" w:rsidRDefault="00CD36CF" w:rsidP="00CC1F3B">
      <w:pPr>
        <w:pStyle w:val="TitlePageSession"/>
        <w:rPr>
          <w:color w:val="auto"/>
        </w:rPr>
      </w:pPr>
      <w:r w:rsidRPr="00C069E8">
        <w:rPr>
          <w:color w:val="auto"/>
        </w:rPr>
        <w:t>20</w:t>
      </w:r>
      <w:r w:rsidR="00EC5E63" w:rsidRPr="00C069E8">
        <w:rPr>
          <w:color w:val="auto"/>
        </w:rPr>
        <w:t>2</w:t>
      </w:r>
      <w:r w:rsidR="00400B5C" w:rsidRPr="00C069E8">
        <w:rPr>
          <w:color w:val="auto"/>
        </w:rPr>
        <w:t>2</w:t>
      </w:r>
      <w:r w:rsidRPr="00C069E8">
        <w:rPr>
          <w:color w:val="auto"/>
        </w:rPr>
        <w:t xml:space="preserve"> </w:t>
      </w:r>
      <w:r w:rsidR="003C6034" w:rsidRPr="00C069E8">
        <w:rPr>
          <w:caps w:val="0"/>
          <w:color w:val="auto"/>
        </w:rPr>
        <w:t>REGULAR SESSION</w:t>
      </w:r>
    </w:p>
    <w:p w14:paraId="1B6DEA84" w14:textId="77777777" w:rsidR="00CD36CF" w:rsidRPr="00C069E8" w:rsidRDefault="00244A2C" w:rsidP="00CC1F3B">
      <w:pPr>
        <w:pStyle w:val="TitlePageBillPrefix"/>
        <w:rPr>
          <w:color w:val="auto"/>
        </w:rPr>
      </w:pPr>
      <w:sdt>
        <w:sdtPr>
          <w:rPr>
            <w:color w:val="auto"/>
          </w:rPr>
          <w:tag w:val="IntroDate"/>
          <w:id w:val="-1236936958"/>
          <w:placeholder>
            <w:docPart w:val="B97289E762F34B45A202B5CFEC991883"/>
          </w:placeholder>
          <w:text/>
        </w:sdtPr>
        <w:sdtEndPr/>
        <w:sdtContent>
          <w:r w:rsidR="00AE48A0" w:rsidRPr="00C069E8">
            <w:rPr>
              <w:color w:val="auto"/>
            </w:rPr>
            <w:t>Introduced</w:t>
          </w:r>
        </w:sdtContent>
      </w:sdt>
    </w:p>
    <w:p w14:paraId="62CA77BC" w14:textId="48F2E87B" w:rsidR="00CD36CF" w:rsidRPr="00C069E8" w:rsidRDefault="00244A2C" w:rsidP="00CC1F3B">
      <w:pPr>
        <w:pStyle w:val="BillNumber"/>
        <w:rPr>
          <w:color w:val="auto"/>
        </w:rPr>
      </w:pPr>
      <w:sdt>
        <w:sdtPr>
          <w:rPr>
            <w:color w:val="auto"/>
          </w:rPr>
          <w:tag w:val="Chamber"/>
          <w:id w:val="893011969"/>
          <w:lock w:val="sdtLocked"/>
          <w:placeholder>
            <w:docPart w:val="0044506B5548471DB1D3FD98AD071E06"/>
          </w:placeholder>
          <w:dropDownList>
            <w:listItem w:displayText="House" w:value="House"/>
            <w:listItem w:displayText="Senate" w:value="Senate"/>
          </w:dropDownList>
        </w:sdtPr>
        <w:sdtEndPr/>
        <w:sdtContent>
          <w:r w:rsidR="00697F78" w:rsidRPr="00C069E8">
            <w:rPr>
              <w:color w:val="auto"/>
            </w:rPr>
            <w:t>Senate</w:t>
          </w:r>
        </w:sdtContent>
      </w:sdt>
      <w:r w:rsidR="00303684" w:rsidRPr="00C069E8">
        <w:rPr>
          <w:color w:val="auto"/>
        </w:rPr>
        <w:t xml:space="preserve"> </w:t>
      </w:r>
      <w:r w:rsidR="00CD36CF" w:rsidRPr="00C069E8">
        <w:rPr>
          <w:color w:val="auto"/>
        </w:rPr>
        <w:t xml:space="preserve">Bill </w:t>
      </w:r>
      <w:sdt>
        <w:sdtPr>
          <w:rPr>
            <w:color w:val="auto"/>
          </w:rPr>
          <w:tag w:val="BNum"/>
          <w:id w:val="1645317809"/>
          <w:lock w:val="sdtLocked"/>
          <w:placeholder>
            <w:docPart w:val="94E8D6B1FBD44ECF813B823442B48DA5"/>
          </w:placeholder>
          <w:text/>
        </w:sdtPr>
        <w:sdtEndPr/>
        <w:sdtContent>
          <w:r w:rsidR="001C5205">
            <w:rPr>
              <w:color w:val="auto"/>
            </w:rPr>
            <w:t>90</w:t>
          </w:r>
        </w:sdtContent>
      </w:sdt>
    </w:p>
    <w:p w14:paraId="0C604077" w14:textId="017BA0B7" w:rsidR="00CD36CF" w:rsidRPr="00C069E8" w:rsidRDefault="00CD36CF" w:rsidP="00CC1F3B">
      <w:pPr>
        <w:pStyle w:val="Sponsors"/>
        <w:rPr>
          <w:color w:val="auto"/>
        </w:rPr>
      </w:pPr>
      <w:r w:rsidRPr="00C069E8">
        <w:rPr>
          <w:color w:val="auto"/>
        </w:rPr>
        <w:t xml:space="preserve">By </w:t>
      </w:r>
      <w:sdt>
        <w:sdtPr>
          <w:rPr>
            <w:color w:val="auto"/>
          </w:rPr>
          <w:tag w:val="Sponsors"/>
          <w:id w:val="1589585889"/>
          <w:placeholder>
            <w:docPart w:val="2F38F5889CFF47F0AB596E8880DA9DC6"/>
          </w:placeholder>
          <w:text w:multiLine="1"/>
        </w:sdtPr>
        <w:sdtEndPr/>
        <w:sdtContent>
          <w:r w:rsidR="00697F78" w:rsidRPr="00C069E8">
            <w:rPr>
              <w:color w:val="auto"/>
            </w:rPr>
            <w:t>Senator</w:t>
          </w:r>
          <w:r w:rsidR="002215A1">
            <w:rPr>
              <w:color w:val="auto"/>
            </w:rPr>
            <w:t>s</w:t>
          </w:r>
          <w:r w:rsidR="00697F78" w:rsidRPr="00C069E8">
            <w:rPr>
              <w:color w:val="auto"/>
            </w:rPr>
            <w:t xml:space="preserve"> Romano</w:t>
          </w:r>
          <w:r w:rsidR="002215A1">
            <w:rPr>
              <w:color w:val="auto"/>
            </w:rPr>
            <w:t>, Lindsay, Caputo</w:t>
          </w:r>
          <w:r w:rsidR="00244A2C">
            <w:rPr>
              <w:color w:val="auto"/>
            </w:rPr>
            <w:t>, and Woelfel</w:t>
          </w:r>
        </w:sdtContent>
      </w:sdt>
    </w:p>
    <w:p w14:paraId="6395CE8C" w14:textId="08F77EE2" w:rsidR="00E831B3" w:rsidRPr="00C069E8" w:rsidRDefault="00CD36CF" w:rsidP="00CC1F3B">
      <w:pPr>
        <w:pStyle w:val="References"/>
        <w:rPr>
          <w:color w:val="auto"/>
        </w:rPr>
      </w:pPr>
      <w:r w:rsidRPr="00C069E8">
        <w:rPr>
          <w:color w:val="auto"/>
        </w:rPr>
        <w:t>[</w:t>
      </w:r>
      <w:sdt>
        <w:sdtPr>
          <w:rPr>
            <w:color w:val="auto"/>
          </w:rPr>
          <w:tag w:val="References"/>
          <w:id w:val="-1043047873"/>
          <w:placeholder>
            <w:docPart w:val="210638CCA5AE47DCBB043C09B23EF1BB"/>
          </w:placeholder>
          <w:text w:multiLine="1"/>
        </w:sdtPr>
        <w:sdtEndPr/>
        <w:sdtContent>
          <w:r w:rsidR="001C5205" w:rsidRPr="00C069E8">
            <w:rPr>
              <w:color w:val="auto"/>
            </w:rPr>
            <w:t>Introduced</w:t>
          </w:r>
          <w:r w:rsidR="001C5205">
            <w:rPr>
              <w:color w:val="auto"/>
            </w:rPr>
            <w:t xml:space="preserve"> </w:t>
          </w:r>
          <w:r w:rsidR="001C5205" w:rsidRPr="002A1C96">
            <w:rPr>
              <w:color w:val="auto"/>
            </w:rPr>
            <w:t>January 12,</w:t>
          </w:r>
          <w:r w:rsidR="00E959DD">
            <w:rPr>
              <w:color w:val="auto"/>
            </w:rPr>
            <w:t xml:space="preserve"> </w:t>
          </w:r>
          <w:r w:rsidR="001C5205" w:rsidRPr="002A1C96">
            <w:rPr>
              <w:color w:val="auto"/>
            </w:rPr>
            <w:t>2022</w:t>
          </w:r>
          <w:r w:rsidR="001C5205" w:rsidRPr="00C069E8">
            <w:rPr>
              <w:color w:val="auto"/>
            </w:rPr>
            <w:t xml:space="preserve">; </w:t>
          </w:r>
          <w:r w:rsidR="001C5205">
            <w:rPr>
              <w:color w:val="auto"/>
            </w:rPr>
            <w:t>r</w:t>
          </w:r>
          <w:r w:rsidR="001C5205" w:rsidRPr="00C069E8">
            <w:rPr>
              <w:color w:val="auto"/>
            </w:rPr>
            <w:t>eferred</w:t>
          </w:r>
          <w:r w:rsidR="001C5205" w:rsidRPr="00C069E8">
            <w:rPr>
              <w:color w:val="auto"/>
            </w:rPr>
            <w:br/>
            <w:t>to the Committee on</w:t>
          </w:r>
          <w:r w:rsidR="001D6F43">
            <w:rPr>
              <w:color w:val="auto"/>
            </w:rPr>
            <w:t xml:space="preserve"> the Judiciary</w:t>
          </w:r>
        </w:sdtContent>
      </w:sdt>
      <w:r w:rsidRPr="00C069E8">
        <w:rPr>
          <w:color w:val="auto"/>
        </w:rPr>
        <w:t>]</w:t>
      </w:r>
    </w:p>
    <w:p w14:paraId="0521CF58" w14:textId="6F1BDE71" w:rsidR="00303684" w:rsidRPr="00C069E8" w:rsidRDefault="0000526A" w:rsidP="00CC1F3B">
      <w:pPr>
        <w:pStyle w:val="TitleSection"/>
        <w:rPr>
          <w:color w:val="auto"/>
        </w:rPr>
      </w:pPr>
      <w:r w:rsidRPr="00C069E8">
        <w:rPr>
          <w:color w:val="auto"/>
        </w:rPr>
        <w:lastRenderedPageBreak/>
        <w:t>A BILL</w:t>
      </w:r>
      <w:r w:rsidR="00487538" w:rsidRPr="00C069E8">
        <w:rPr>
          <w:color w:val="auto"/>
        </w:rPr>
        <w:t xml:space="preserve"> to amend and reenact §60A-4-401 of the Code of West Virginia, 1931, as amended, relating to providing that the penalty for possession of marijuana carries a fine of no more than $1,000 without confinement.</w:t>
      </w:r>
    </w:p>
    <w:p w14:paraId="7D1C0775" w14:textId="77777777" w:rsidR="00303684" w:rsidRPr="00C069E8" w:rsidRDefault="00303684" w:rsidP="00CC1F3B">
      <w:pPr>
        <w:pStyle w:val="EnactingClause"/>
        <w:rPr>
          <w:color w:val="auto"/>
        </w:rPr>
      </w:pPr>
      <w:r w:rsidRPr="00C069E8">
        <w:rPr>
          <w:color w:val="auto"/>
        </w:rPr>
        <w:t>Be it enacted by the Legislature of West Virginia:</w:t>
      </w:r>
    </w:p>
    <w:p w14:paraId="3756FEF4" w14:textId="77777777" w:rsidR="003C6034" w:rsidRPr="00C069E8" w:rsidRDefault="003C6034" w:rsidP="00CC1F3B">
      <w:pPr>
        <w:pStyle w:val="EnactingClause"/>
        <w:rPr>
          <w:color w:val="auto"/>
        </w:rPr>
        <w:sectPr w:rsidR="003C6034" w:rsidRPr="00C069E8" w:rsidSect="008950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133DB5" w14:textId="77777777" w:rsidR="00487538" w:rsidRPr="00C069E8" w:rsidRDefault="00487538" w:rsidP="005D0B31">
      <w:pPr>
        <w:pStyle w:val="ArticleHeading"/>
        <w:rPr>
          <w:color w:val="auto"/>
        </w:rPr>
      </w:pPr>
      <w:r w:rsidRPr="00C069E8">
        <w:rPr>
          <w:color w:val="auto"/>
        </w:rPr>
        <w:t>ARTICLE 4. OFFENSES AND PENALTIES.</w:t>
      </w:r>
    </w:p>
    <w:p w14:paraId="3C0AAB8B" w14:textId="77777777" w:rsidR="00487538" w:rsidRPr="00C069E8" w:rsidRDefault="00487538" w:rsidP="009376D9">
      <w:pPr>
        <w:pStyle w:val="SectionHeading"/>
        <w:rPr>
          <w:color w:val="auto"/>
        </w:rPr>
      </w:pPr>
      <w:r w:rsidRPr="00C069E8">
        <w:rPr>
          <w:color w:val="auto"/>
        </w:rPr>
        <w:t>§60A-4-401. Prohibited acts A; penalties.</w:t>
      </w:r>
    </w:p>
    <w:p w14:paraId="0063C373" w14:textId="77777777" w:rsidR="00487538" w:rsidRPr="00C069E8" w:rsidRDefault="00487538" w:rsidP="009376D9">
      <w:pPr>
        <w:pStyle w:val="SectionBody"/>
        <w:rPr>
          <w:color w:val="auto"/>
        </w:rPr>
        <w:sectPr w:rsidR="00487538" w:rsidRPr="00C069E8" w:rsidSect="008950F2">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0E4DBEFD" w14:textId="77777777" w:rsidR="00487538" w:rsidRPr="00C069E8" w:rsidRDefault="00487538" w:rsidP="009376D9">
      <w:pPr>
        <w:pStyle w:val="SectionBody"/>
        <w:rPr>
          <w:color w:val="auto"/>
        </w:rPr>
      </w:pPr>
      <w:r w:rsidRPr="00C069E8">
        <w:rPr>
          <w:color w:val="auto"/>
        </w:rPr>
        <w:t>(a) Except as authorized by this act, it is unlawful for any person to manufacture, deliver, or possess with intent to manufacture or deliver a controlled substance.</w:t>
      </w:r>
    </w:p>
    <w:p w14:paraId="57A4A9D4" w14:textId="77777777" w:rsidR="00487538" w:rsidRPr="00C069E8" w:rsidRDefault="00487538" w:rsidP="009376D9">
      <w:pPr>
        <w:pStyle w:val="SectionBody"/>
        <w:rPr>
          <w:color w:val="auto"/>
        </w:rPr>
      </w:pPr>
      <w:r w:rsidRPr="00C069E8">
        <w:rPr>
          <w:color w:val="auto"/>
        </w:rPr>
        <w:t>Any person who violates this subsection with respect to:</w:t>
      </w:r>
    </w:p>
    <w:p w14:paraId="631421E1" w14:textId="77777777" w:rsidR="00487538" w:rsidRPr="00C069E8" w:rsidRDefault="00487538" w:rsidP="009376D9">
      <w:pPr>
        <w:pStyle w:val="SectionBody"/>
        <w:rPr>
          <w:color w:val="auto"/>
        </w:rPr>
      </w:pPr>
      <w:r w:rsidRPr="00C069E8">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1664AE6D" w14:textId="77777777" w:rsidR="00487538" w:rsidRPr="00C069E8" w:rsidRDefault="00487538" w:rsidP="009376D9">
      <w:pPr>
        <w:pStyle w:val="SectionBody"/>
        <w:rPr>
          <w:color w:val="auto"/>
        </w:rPr>
      </w:pPr>
      <w:r w:rsidRPr="00C069E8">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2F843E7A" w14:textId="77777777" w:rsidR="00487538" w:rsidRPr="00C069E8" w:rsidRDefault="00487538" w:rsidP="009376D9">
      <w:pPr>
        <w:pStyle w:val="SectionBody"/>
        <w:rPr>
          <w:color w:val="auto"/>
        </w:rPr>
      </w:pPr>
      <w:r w:rsidRPr="00C069E8">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C069E8">
        <w:rPr>
          <w:color w:val="auto"/>
        </w:rPr>
        <w:t>fined and imprisoned</w:t>
      </w:r>
      <w:bookmarkEnd w:id="0"/>
      <w:r w:rsidRPr="00C069E8">
        <w:rPr>
          <w:color w:val="auto"/>
        </w:rPr>
        <w:t>;</w:t>
      </w:r>
    </w:p>
    <w:p w14:paraId="7F5D8E9B" w14:textId="77777777" w:rsidR="00487538" w:rsidRPr="00C069E8" w:rsidRDefault="00487538" w:rsidP="009376D9">
      <w:pPr>
        <w:pStyle w:val="SectionBody"/>
        <w:rPr>
          <w:color w:val="auto"/>
        </w:rPr>
      </w:pPr>
      <w:r w:rsidRPr="00C069E8">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C069E8">
        <w:rPr>
          <w:i/>
          <w:iCs/>
          <w:color w:val="auto"/>
        </w:rPr>
        <w:t>Provided,</w:t>
      </w:r>
      <w:r w:rsidRPr="00C069E8">
        <w:rPr>
          <w:color w:val="auto"/>
        </w:rPr>
        <w:t xml:space="preserve"> That for offenses relating to any substance classified as Schedule V in §60A-10-1 </w:t>
      </w:r>
      <w:r w:rsidRPr="00C069E8">
        <w:rPr>
          <w:rFonts w:cstheme="minorHAnsi"/>
          <w:i/>
          <w:iCs/>
          <w:color w:val="auto"/>
        </w:rPr>
        <w:t>et seq.</w:t>
      </w:r>
      <w:r w:rsidRPr="00C069E8">
        <w:rPr>
          <w:color w:val="auto"/>
        </w:rPr>
        <w:t xml:space="preserve"> of this code, the penalties established in said article apply.</w:t>
      </w:r>
    </w:p>
    <w:p w14:paraId="4334CAAB" w14:textId="77777777" w:rsidR="00487538" w:rsidRPr="00C069E8" w:rsidRDefault="00487538" w:rsidP="009376D9">
      <w:pPr>
        <w:pStyle w:val="SectionBody"/>
        <w:rPr>
          <w:color w:val="auto"/>
        </w:rPr>
      </w:pPr>
      <w:r w:rsidRPr="00C069E8">
        <w:rPr>
          <w:color w:val="auto"/>
        </w:rPr>
        <w:t>(b) Except as authorized by this act, it is unlawful for any person to create, deliver, or possess with intent to deliver, a counterfeit substance.</w:t>
      </w:r>
    </w:p>
    <w:p w14:paraId="5B4FCD6C" w14:textId="77777777" w:rsidR="00487538" w:rsidRPr="00C069E8" w:rsidRDefault="00487538" w:rsidP="009376D9">
      <w:pPr>
        <w:pStyle w:val="SectionBody"/>
        <w:rPr>
          <w:color w:val="auto"/>
        </w:rPr>
      </w:pPr>
      <w:r w:rsidRPr="00C069E8">
        <w:rPr>
          <w:color w:val="auto"/>
        </w:rPr>
        <w:lastRenderedPageBreak/>
        <w:t>Any person who violates this subsection with respect to:</w:t>
      </w:r>
    </w:p>
    <w:p w14:paraId="1F889721" w14:textId="77777777" w:rsidR="00487538" w:rsidRPr="00C069E8" w:rsidRDefault="00487538" w:rsidP="009376D9">
      <w:pPr>
        <w:pStyle w:val="SectionBody"/>
        <w:rPr>
          <w:color w:val="auto"/>
        </w:rPr>
      </w:pPr>
      <w:r w:rsidRPr="00C069E8">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561AA03C" w14:textId="77777777" w:rsidR="00487538" w:rsidRPr="00C069E8" w:rsidRDefault="00487538" w:rsidP="009376D9">
      <w:pPr>
        <w:pStyle w:val="SectionBody"/>
        <w:rPr>
          <w:color w:val="auto"/>
        </w:rPr>
      </w:pPr>
      <w:r w:rsidRPr="00C069E8">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5681F011" w14:textId="77777777" w:rsidR="00487538" w:rsidRPr="00C069E8" w:rsidRDefault="00487538" w:rsidP="009376D9">
      <w:pPr>
        <w:pStyle w:val="SectionBody"/>
        <w:rPr>
          <w:color w:val="auto"/>
        </w:rPr>
      </w:pPr>
      <w:r w:rsidRPr="00C069E8">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1E3A6F3" w14:textId="77777777" w:rsidR="00487538" w:rsidRPr="00C069E8" w:rsidRDefault="00487538" w:rsidP="009376D9">
      <w:pPr>
        <w:pStyle w:val="SectionBody"/>
        <w:rPr>
          <w:color w:val="auto"/>
        </w:rPr>
      </w:pPr>
      <w:r w:rsidRPr="00C069E8">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C069E8">
        <w:rPr>
          <w:i/>
          <w:iCs/>
          <w:color w:val="auto"/>
        </w:rPr>
        <w:t>Provided,</w:t>
      </w:r>
      <w:r w:rsidRPr="00C069E8">
        <w:rPr>
          <w:color w:val="auto"/>
        </w:rPr>
        <w:t xml:space="preserve"> That for offenses relating to any substance classified as Schedule V in §60A-10-1 </w:t>
      </w:r>
      <w:r w:rsidRPr="00C069E8">
        <w:rPr>
          <w:i/>
          <w:iCs/>
          <w:color w:val="auto"/>
        </w:rPr>
        <w:t xml:space="preserve">et seq. </w:t>
      </w:r>
      <w:r w:rsidRPr="00C069E8">
        <w:rPr>
          <w:color w:val="auto"/>
        </w:rPr>
        <w:t>of this code, the penalties established in said article apply.</w:t>
      </w:r>
    </w:p>
    <w:p w14:paraId="25888BE6" w14:textId="1E085490" w:rsidR="00487538" w:rsidRPr="00C069E8" w:rsidRDefault="00487538" w:rsidP="009376D9">
      <w:pPr>
        <w:pStyle w:val="SectionBody"/>
        <w:rPr>
          <w:color w:val="auto"/>
        </w:rPr>
      </w:pPr>
      <w:r w:rsidRPr="00C069E8">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C069E8">
        <w:rPr>
          <w:i/>
          <w:iCs/>
          <w:color w:val="auto"/>
        </w:rPr>
        <w:t xml:space="preserve"> </w:t>
      </w:r>
      <w:r w:rsidRPr="00C069E8">
        <w:rPr>
          <w:color w:val="auto"/>
        </w:rPr>
        <w:t>fined and confined:</w:t>
      </w:r>
      <w:r w:rsidRPr="00C069E8">
        <w:rPr>
          <w:i/>
          <w:iCs/>
          <w:color w:val="auto"/>
        </w:rPr>
        <w:t xml:space="preserve"> Provided,</w:t>
      </w:r>
      <w:r w:rsidRPr="00C069E8">
        <w:rPr>
          <w:color w:val="auto"/>
        </w:rPr>
        <w:t xml:space="preserve"> </w:t>
      </w:r>
      <w:r w:rsidRPr="00C069E8">
        <w:rPr>
          <w:color w:val="auto"/>
          <w:u w:val="single"/>
        </w:rPr>
        <w:t xml:space="preserve">That if the controlled substance is marijuana then, upon conviction, the person may be fined not more than $1,000, but may not be confined: </w:t>
      </w:r>
      <w:r w:rsidRPr="00C069E8">
        <w:rPr>
          <w:i/>
          <w:color w:val="auto"/>
          <w:u w:val="single"/>
        </w:rPr>
        <w:t>Provided, however,</w:t>
      </w:r>
      <w:r w:rsidRPr="00C069E8">
        <w:rPr>
          <w:color w:val="auto"/>
        </w:rPr>
        <w:t xml:space="preserve"> That notwithstanding any other provision of this act to the contrary, any first offense for possession of </w:t>
      </w:r>
      <w:r w:rsidRPr="00C069E8">
        <w:rPr>
          <w:color w:val="auto"/>
        </w:rPr>
        <w:lastRenderedPageBreak/>
        <w:t>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26BC54F" w14:textId="77777777" w:rsidR="00487538" w:rsidRPr="00C069E8" w:rsidRDefault="00487538" w:rsidP="009376D9">
      <w:pPr>
        <w:pStyle w:val="SectionBody"/>
        <w:rPr>
          <w:color w:val="auto"/>
        </w:rPr>
      </w:pPr>
      <w:r w:rsidRPr="00C069E8">
        <w:rPr>
          <w:color w:val="auto"/>
        </w:rPr>
        <w:t>(d) It is unlawful for any person knowingly or intentionally:</w:t>
      </w:r>
    </w:p>
    <w:p w14:paraId="7B7D1780" w14:textId="77777777" w:rsidR="00487538" w:rsidRPr="00C069E8" w:rsidRDefault="00487538" w:rsidP="009376D9">
      <w:pPr>
        <w:pStyle w:val="SectionBody"/>
        <w:rPr>
          <w:color w:val="auto"/>
        </w:rPr>
      </w:pPr>
      <w:r w:rsidRPr="00C069E8">
        <w:rPr>
          <w:color w:val="auto"/>
        </w:rPr>
        <w:t>(1) To create, distribute, deliver, or possess with intent to distribute or deliver, an imitation controlled substance; or</w:t>
      </w:r>
    </w:p>
    <w:p w14:paraId="08FB855D" w14:textId="77777777" w:rsidR="00487538" w:rsidRPr="00C069E8" w:rsidRDefault="00487538" w:rsidP="009376D9">
      <w:pPr>
        <w:pStyle w:val="SectionBody"/>
        <w:rPr>
          <w:color w:val="auto"/>
        </w:rPr>
      </w:pPr>
      <w:r w:rsidRPr="00C069E8">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3437EE91" w14:textId="77777777" w:rsidR="00487538" w:rsidRPr="00C069E8" w:rsidRDefault="00487538" w:rsidP="009376D9">
      <w:pPr>
        <w:pStyle w:val="SectionBody"/>
        <w:rPr>
          <w:color w:val="auto"/>
        </w:rPr>
      </w:pPr>
      <w:r w:rsidRPr="00C069E8">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60C809D7" w14:textId="5D026A53" w:rsidR="00487538" w:rsidRPr="00C069E8" w:rsidRDefault="00487538" w:rsidP="009376D9">
      <w:pPr>
        <w:pStyle w:val="SectionBody"/>
        <w:rPr>
          <w:rFonts w:cs="Arial"/>
          <w:color w:val="auto"/>
        </w:rPr>
      </w:pPr>
      <w:r w:rsidRPr="00C069E8">
        <w:rPr>
          <w:rFonts w:cs="Arial"/>
          <w:color w:val="auto"/>
        </w:rPr>
        <w:t xml:space="preserve">(4) The provisions of subdivision (1) of this subsection </w:t>
      </w:r>
      <w:r w:rsidRPr="00C069E8">
        <w:rPr>
          <w:rFonts w:cs="Arial"/>
          <w:strike/>
          <w:color w:val="auto"/>
        </w:rPr>
        <w:t>shall</w:t>
      </w:r>
      <w:r w:rsidRPr="00C069E8">
        <w:rPr>
          <w:rFonts w:cs="Arial"/>
          <w:color w:val="auto"/>
        </w:rPr>
        <w:t xml:space="preserve"> </w:t>
      </w:r>
      <w:r w:rsidRPr="00C069E8">
        <w:rPr>
          <w:rFonts w:cs="Arial"/>
          <w:color w:val="auto"/>
          <w:u w:val="single"/>
        </w:rPr>
        <w:t>may</w:t>
      </w:r>
      <w:r w:rsidRPr="00C069E8">
        <w:rPr>
          <w:rFonts w:cs="Arial"/>
          <w:color w:val="auto"/>
        </w:rPr>
        <w:t xml:space="preserve"> not apply to a practitioner who administers or dispenses a placebo.</w:t>
      </w:r>
    </w:p>
    <w:p w14:paraId="7D9FD303" w14:textId="77777777" w:rsidR="00C33014" w:rsidRPr="00C069E8" w:rsidRDefault="00C33014" w:rsidP="00CC1F3B">
      <w:pPr>
        <w:pStyle w:val="Note"/>
        <w:rPr>
          <w:color w:val="auto"/>
        </w:rPr>
      </w:pPr>
    </w:p>
    <w:p w14:paraId="776F11BF" w14:textId="038C03BD" w:rsidR="006865E9" w:rsidRPr="00C069E8" w:rsidRDefault="00CF1DCA" w:rsidP="00CC1F3B">
      <w:pPr>
        <w:pStyle w:val="Note"/>
        <w:rPr>
          <w:color w:val="auto"/>
        </w:rPr>
      </w:pPr>
      <w:r w:rsidRPr="00C069E8">
        <w:rPr>
          <w:color w:val="auto"/>
        </w:rPr>
        <w:t xml:space="preserve">NOTE: </w:t>
      </w:r>
      <w:r w:rsidR="00487538" w:rsidRPr="00C069E8">
        <w:rPr>
          <w:color w:val="auto"/>
        </w:rPr>
        <w:t>The purpose of this bill is to provide that the penalty for possession of marijuana carries a fine of no more than $1,000 without confinement.</w:t>
      </w:r>
    </w:p>
    <w:p w14:paraId="7B08CFBC" w14:textId="77777777" w:rsidR="006865E9" w:rsidRPr="00C069E8" w:rsidRDefault="00AE48A0" w:rsidP="00CC1F3B">
      <w:pPr>
        <w:pStyle w:val="Note"/>
        <w:rPr>
          <w:color w:val="auto"/>
        </w:rPr>
      </w:pPr>
      <w:r w:rsidRPr="00C069E8">
        <w:rPr>
          <w:color w:val="auto"/>
        </w:rPr>
        <w:t>Strike-throughs indicate language that would be stricken from a heading or the present law and underscoring indicates new language that would be added.</w:t>
      </w:r>
    </w:p>
    <w:sectPr w:rsidR="006865E9" w:rsidRPr="00C069E8" w:rsidSect="008950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556F" w14:textId="77777777" w:rsidR="00925785" w:rsidRPr="00B844FE" w:rsidRDefault="00925785" w:rsidP="00B844FE">
      <w:r>
        <w:separator/>
      </w:r>
    </w:p>
  </w:endnote>
  <w:endnote w:type="continuationSeparator" w:id="0">
    <w:p w14:paraId="32C2241F" w14:textId="77777777" w:rsidR="00925785" w:rsidRPr="00B844FE" w:rsidRDefault="009257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5B02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81A6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028A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5CC9" w14:textId="77777777" w:rsidR="00487538" w:rsidRDefault="00487538"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AA8980" w14:textId="77777777" w:rsidR="00487538" w:rsidRDefault="0048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0294" w14:textId="77777777" w:rsidR="00925785" w:rsidRPr="00B844FE" w:rsidRDefault="00925785" w:rsidP="00B844FE">
      <w:r>
        <w:separator/>
      </w:r>
    </w:p>
  </w:footnote>
  <w:footnote w:type="continuationSeparator" w:id="0">
    <w:p w14:paraId="382902A5" w14:textId="77777777" w:rsidR="00925785" w:rsidRPr="00B844FE" w:rsidRDefault="009257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0119" w14:textId="77777777" w:rsidR="002A0269" w:rsidRPr="00B844FE" w:rsidRDefault="00244A2C">
    <w:pPr>
      <w:pStyle w:val="Header"/>
    </w:pPr>
    <w:sdt>
      <w:sdtPr>
        <w:id w:val="-684364211"/>
        <w:placeholder>
          <w:docPart w:val="0044506B5548471DB1D3FD98AD071E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44506B5548471DB1D3FD98AD071E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26FB" w14:textId="12C1A0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97F78">
      <w:rPr>
        <w:sz w:val="22"/>
        <w:szCs w:val="22"/>
      </w:rPr>
      <w:t>SB</w:t>
    </w:r>
    <w:r w:rsidR="007A5259" w:rsidRPr="00686E9A">
      <w:rPr>
        <w:sz w:val="22"/>
        <w:szCs w:val="22"/>
      </w:rPr>
      <w:t xml:space="preserve"> </w:t>
    </w:r>
    <w:r w:rsidR="001C5205">
      <w:rPr>
        <w:sz w:val="22"/>
        <w:szCs w:val="22"/>
      </w:rPr>
      <w:t>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F78">
          <w:rPr>
            <w:sz w:val="22"/>
            <w:szCs w:val="22"/>
          </w:rPr>
          <w:t>2022R1</w:t>
        </w:r>
        <w:r w:rsidR="00D46308">
          <w:rPr>
            <w:sz w:val="22"/>
            <w:szCs w:val="22"/>
          </w:rPr>
          <w:t>1</w:t>
        </w:r>
        <w:r w:rsidR="00697F78">
          <w:rPr>
            <w:sz w:val="22"/>
            <w:szCs w:val="22"/>
          </w:rPr>
          <w:t>06</w:t>
        </w:r>
      </w:sdtContent>
    </w:sdt>
  </w:p>
  <w:p w14:paraId="461D5150"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78"/>
    <w:rsid w:val="0000526A"/>
    <w:rsid w:val="000573A9"/>
    <w:rsid w:val="00085D22"/>
    <w:rsid w:val="000C5C77"/>
    <w:rsid w:val="000E3912"/>
    <w:rsid w:val="0010070F"/>
    <w:rsid w:val="0015112E"/>
    <w:rsid w:val="001552E7"/>
    <w:rsid w:val="001566B4"/>
    <w:rsid w:val="001A66B7"/>
    <w:rsid w:val="001C279E"/>
    <w:rsid w:val="001C5205"/>
    <w:rsid w:val="001D459E"/>
    <w:rsid w:val="001D6F43"/>
    <w:rsid w:val="002215A1"/>
    <w:rsid w:val="0022348D"/>
    <w:rsid w:val="00244A2C"/>
    <w:rsid w:val="0027011C"/>
    <w:rsid w:val="00274200"/>
    <w:rsid w:val="00275740"/>
    <w:rsid w:val="002A0269"/>
    <w:rsid w:val="00303684"/>
    <w:rsid w:val="003143F5"/>
    <w:rsid w:val="00314854"/>
    <w:rsid w:val="00394191"/>
    <w:rsid w:val="003C51CD"/>
    <w:rsid w:val="003C6034"/>
    <w:rsid w:val="00400B5C"/>
    <w:rsid w:val="004360BC"/>
    <w:rsid w:val="004368E0"/>
    <w:rsid w:val="00487538"/>
    <w:rsid w:val="004C13DD"/>
    <w:rsid w:val="004D3ABE"/>
    <w:rsid w:val="004E3441"/>
    <w:rsid w:val="00500579"/>
    <w:rsid w:val="005A5366"/>
    <w:rsid w:val="005D737D"/>
    <w:rsid w:val="006369EB"/>
    <w:rsid w:val="00637E73"/>
    <w:rsid w:val="006865E9"/>
    <w:rsid w:val="00686E9A"/>
    <w:rsid w:val="00691F3E"/>
    <w:rsid w:val="00694BFB"/>
    <w:rsid w:val="00697F78"/>
    <w:rsid w:val="006A106B"/>
    <w:rsid w:val="006C523D"/>
    <w:rsid w:val="006D4036"/>
    <w:rsid w:val="007A5259"/>
    <w:rsid w:val="007A7081"/>
    <w:rsid w:val="007F1CF5"/>
    <w:rsid w:val="00834EDE"/>
    <w:rsid w:val="008736AA"/>
    <w:rsid w:val="008950F2"/>
    <w:rsid w:val="008D275D"/>
    <w:rsid w:val="0092578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69E8"/>
    <w:rsid w:val="00C33014"/>
    <w:rsid w:val="00C33434"/>
    <w:rsid w:val="00C34869"/>
    <w:rsid w:val="00C42EB6"/>
    <w:rsid w:val="00C85096"/>
    <w:rsid w:val="00CA1B4F"/>
    <w:rsid w:val="00CB20EF"/>
    <w:rsid w:val="00CC1F3B"/>
    <w:rsid w:val="00CD12CB"/>
    <w:rsid w:val="00CD36CF"/>
    <w:rsid w:val="00CF1DCA"/>
    <w:rsid w:val="00D46308"/>
    <w:rsid w:val="00D579FC"/>
    <w:rsid w:val="00D616DC"/>
    <w:rsid w:val="00D81C16"/>
    <w:rsid w:val="00DE526B"/>
    <w:rsid w:val="00DF199D"/>
    <w:rsid w:val="00E01542"/>
    <w:rsid w:val="00E365F1"/>
    <w:rsid w:val="00E62F48"/>
    <w:rsid w:val="00E831B3"/>
    <w:rsid w:val="00E959DD"/>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89B1B"/>
  <w15:chartTrackingRefBased/>
  <w15:docId w15:val="{CDEFF817-5183-476E-ABC6-67A92B76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7538"/>
    <w:rPr>
      <w:rFonts w:eastAsia="Calibri"/>
      <w:b/>
      <w:caps/>
      <w:color w:val="000000"/>
      <w:sz w:val="24"/>
    </w:rPr>
  </w:style>
  <w:style w:type="character" w:customStyle="1" w:styleId="SectionBodyChar">
    <w:name w:val="Section Body Char"/>
    <w:link w:val="SectionBody"/>
    <w:rsid w:val="00487538"/>
    <w:rPr>
      <w:rFonts w:eastAsia="Calibri"/>
      <w:color w:val="000000"/>
    </w:rPr>
  </w:style>
  <w:style w:type="character" w:customStyle="1" w:styleId="SectionHeadingChar">
    <w:name w:val="Section Heading Char"/>
    <w:link w:val="SectionHeading"/>
    <w:rsid w:val="00487538"/>
    <w:rPr>
      <w:rFonts w:eastAsia="Calibri"/>
      <w:b/>
      <w:color w:val="000000"/>
    </w:rPr>
  </w:style>
  <w:style w:type="character" w:styleId="PageNumber">
    <w:name w:val="page number"/>
    <w:basedOn w:val="DefaultParagraphFont"/>
    <w:uiPriority w:val="99"/>
    <w:semiHidden/>
    <w:locked/>
    <w:rsid w:val="0048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7289E762F34B45A202B5CFEC991883"/>
        <w:category>
          <w:name w:val="General"/>
          <w:gallery w:val="placeholder"/>
        </w:category>
        <w:types>
          <w:type w:val="bbPlcHdr"/>
        </w:types>
        <w:behaviors>
          <w:behavior w:val="content"/>
        </w:behaviors>
        <w:guid w:val="{3CDDFA03-915D-4CED-8239-FB846A41050D}"/>
      </w:docPartPr>
      <w:docPartBody>
        <w:p w:rsidR="00CA3072" w:rsidRDefault="00CA3072">
          <w:pPr>
            <w:pStyle w:val="B97289E762F34B45A202B5CFEC991883"/>
          </w:pPr>
          <w:r w:rsidRPr="00B844FE">
            <w:t>Prefix Text</w:t>
          </w:r>
        </w:p>
      </w:docPartBody>
    </w:docPart>
    <w:docPart>
      <w:docPartPr>
        <w:name w:val="0044506B5548471DB1D3FD98AD071E06"/>
        <w:category>
          <w:name w:val="General"/>
          <w:gallery w:val="placeholder"/>
        </w:category>
        <w:types>
          <w:type w:val="bbPlcHdr"/>
        </w:types>
        <w:behaviors>
          <w:behavior w:val="content"/>
        </w:behaviors>
        <w:guid w:val="{103AF598-45AB-4050-BD02-635A4E3953AD}"/>
      </w:docPartPr>
      <w:docPartBody>
        <w:p w:rsidR="00CA3072" w:rsidRDefault="00CA3072">
          <w:pPr>
            <w:pStyle w:val="0044506B5548471DB1D3FD98AD071E06"/>
          </w:pPr>
          <w:r w:rsidRPr="00B844FE">
            <w:t>[Type here]</w:t>
          </w:r>
        </w:p>
      </w:docPartBody>
    </w:docPart>
    <w:docPart>
      <w:docPartPr>
        <w:name w:val="94E8D6B1FBD44ECF813B823442B48DA5"/>
        <w:category>
          <w:name w:val="General"/>
          <w:gallery w:val="placeholder"/>
        </w:category>
        <w:types>
          <w:type w:val="bbPlcHdr"/>
        </w:types>
        <w:behaviors>
          <w:behavior w:val="content"/>
        </w:behaviors>
        <w:guid w:val="{1FA229C4-238C-444F-87E1-0179F85465D9}"/>
      </w:docPartPr>
      <w:docPartBody>
        <w:p w:rsidR="00CA3072" w:rsidRDefault="00CA3072">
          <w:pPr>
            <w:pStyle w:val="94E8D6B1FBD44ECF813B823442B48DA5"/>
          </w:pPr>
          <w:r w:rsidRPr="00B844FE">
            <w:t>Number</w:t>
          </w:r>
        </w:p>
      </w:docPartBody>
    </w:docPart>
    <w:docPart>
      <w:docPartPr>
        <w:name w:val="2F38F5889CFF47F0AB596E8880DA9DC6"/>
        <w:category>
          <w:name w:val="General"/>
          <w:gallery w:val="placeholder"/>
        </w:category>
        <w:types>
          <w:type w:val="bbPlcHdr"/>
        </w:types>
        <w:behaviors>
          <w:behavior w:val="content"/>
        </w:behaviors>
        <w:guid w:val="{792C42EF-A290-4C3E-940B-F74FED8D798E}"/>
      </w:docPartPr>
      <w:docPartBody>
        <w:p w:rsidR="00CA3072" w:rsidRDefault="00CA3072">
          <w:pPr>
            <w:pStyle w:val="2F38F5889CFF47F0AB596E8880DA9DC6"/>
          </w:pPr>
          <w:r w:rsidRPr="00B844FE">
            <w:t>Enter Sponsors Here</w:t>
          </w:r>
        </w:p>
      </w:docPartBody>
    </w:docPart>
    <w:docPart>
      <w:docPartPr>
        <w:name w:val="210638CCA5AE47DCBB043C09B23EF1BB"/>
        <w:category>
          <w:name w:val="General"/>
          <w:gallery w:val="placeholder"/>
        </w:category>
        <w:types>
          <w:type w:val="bbPlcHdr"/>
        </w:types>
        <w:behaviors>
          <w:behavior w:val="content"/>
        </w:behaviors>
        <w:guid w:val="{A7D6B3EA-A793-4C3B-9F87-602BFAD2A44F}"/>
      </w:docPartPr>
      <w:docPartBody>
        <w:p w:rsidR="00CA3072" w:rsidRDefault="00CA3072">
          <w:pPr>
            <w:pStyle w:val="210638CCA5AE47DCBB043C09B23EF1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72"/>
    <w:rsid w:val="0030355C"/>
    <w:rsid w:val="00CA3072"/>
    <w:rsid w:val="00E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289E762F34B45A202B5CFEC991883">
    <w:name w:val="B97289E762F34B45A202B5CFEC991883"/>
  </w:style>
  <w:style w:type="paragraph" w:customStyle="1" w:styleId="0044506B5548471DB1D3FD98AD071E06">
    <w:name w:val="0044506B5548471DB1D3FD98AD071E06"/>
  </w:style>
  <w:style w:type="paragraph" w:customStyle="1" w:styleId="94E8D6B1FBD44ECF813B823442B48DA5">
    <w:name w:val="94E8D6B1FBD44ECF813B823442B48DA5"/>
  </w:style>
  <w:style w:type="paragraph" w:customStyle="1" w:styleId="2F38F5889CFF47F0AB596E8880DA9DC6">
    <w:name w:val="2F38F5889CFF47F0AB596E8880DA9DC6"/>
  </w:style>
  <w:style w:type="character" w:styleId="PlaceholderText">
    <w:name w:val="Placeholder Text"/>
    <w:basedOn w:val="DefaultParagraphFont"/>
    <w:uiPriority w:val="99"/>
    <w:semiHidden/>
    <w:rPr>
      <w:color w:val="808080"/>
    </w:rPr>
  </w:style>
  <w:style w:type="paragraph" w:customStyle="1" w:styleId="210638CCA5AE47DCBB043C09B23EF1BB">
    <w:name w:val="210638CCA5AE47DCBB043C09B23EF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2021-10-18T18:26:00Z</dcterms:created>
  <dcterms:modified xsi:type="dcterms:W3CDTF">2022-01-13T21:27:00Z</dcterms:modified>
</cp:coreProperties>
</file>